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Default="00FA5AE6" w:rsidP="002E48C6">
      <w:pPr>
        <w:jc w:val="both"/>
        <w:rPr>
          <w:sz w:val="26"/>
          <w:szCs w:val="26"/>
        </w:rPr>
      </w:pPr>
    </w:p>
    <w:p w:rsidR="004F6F62" w:rsidRPr="004F6F62" w:rsidRDefault="004F6F62" w:rsidP="002E48C6">
      <w:pPr>
        <w:jc w:val="both"/>
        <w:rPr>
          <w:sz w:val="26"/>
          <w:szCs w:val="26"/>
        </w:rPr>
      </w:pPr>
    </w:p>
    <w:p w:rsidR="008A177E" w:rsidRDefault="008A177E" w:rsidP="002E48C6">
      <w:pPr>
        <w:jc w:val="both"/>
        <w:rPr>
          <w:sz w:val="26"/>
          <w:szCs w:val="26"/>
        </w:rPr>
      </w:pPr>
    </w:p>
    <w:p w:rsidR="004F6F62" w:rsidRDefault="004F6F62" w:rsidP="002E48C6">
      <w:pPr>
        <w:jc w:val="both"/>
        <w:rPr>
          <w:sz w:val="26"/>
          <w:szCs w:val="26"/>
        </w:rPr>
      </w:pPr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изменений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:rsidR="00730D3D" w:rsidRDefault="001B43DD" w:rsidP="00730D3D">
      <w:pPr>
        <w:jc w:val="center"/>
        <w:rPr>
          <w:b/>
          <w:bCs/>
          <w:sz w:val="26"/>
          <w:szCs w:val="26"/>
          <w:lang w:val="en-US"/>
        </w:rPr>
      </w:pPr>
      <w:r w:rsidRPr="004F6F62">
        <w:rPr>
          <w:b/>
          <w:sz w:val="26"/>
          <w:szCs w:val="26"/>
        </w:rPr>
        <w:t>предоставления муниципальной услуги «</w:t>
      </w:r>
      <w:r w:rsidR="00207D9B" w:rsidRPr="004F6F62">
        <w:rPr>
          <w:b/>
          <w:bCs/>
          <w:sz w:val="26"/>
          <w:szCs w:val="26"/>
        </w:rPr>
        <w:t>Прием</w:t>
      </w:r>
      <w:r w:rsidR="001D3A09" w:rsidRPr="004F6F62">
        <w:rPr>
          <w:b/>
          <w:bCs/>
          <w:sz w:val="26"/>
          <w:szCs w:val="26"/>
        </w:rPr>
        <w:t xml:space="preserve"> </w:t>
      </w:r>
    </w:p>
    <w:p w:rsidR="00730D3D" w:rsidRPr="00BD4841" w:rsidRDefault="00207D9B" w:rsidP="00730D3D">
      <w:pPr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заявлений</w:t>
      </w:r>
      <w:r w:rsidR="00730D3D" w:rsidRPr="00730D3D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о зачислении в </w:t>
      </w:r>
      <w:proofErr w:type="gramStart"/>
      <w:r w:rsidRPr="004F6F62">
        <w:rPr>
          <w:b/>
          <w:bCs/>
          <w:sz w:val="26"/>
          <w:szCs w:val="26"/>
        </w:rPr>
        <w:t>муниципальные</w:t>
      </w:r>
      <w:proofErr w:type="gramEnd"/>
      <w:r w:rsidR="00730D3D" w:rsidRPr="00730D3D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образовательные</w:t>
      </w:r>
      <w:r w:rsidR="00C37486" w:rsidRPr="004F6F62">
        <w:rPr>
          <w:b/>
          <w:bCs/>
          <w:sz w:val="26"/>
          <w:szCs w:val="26"/>
        </w:rPr>
        <w:t xml:space="preserve"> </w:t>
      </w:r>
    </w:p>
    <w:p w:rsidR="00730D3D" w:rsidRPr="00EB5CBF" w:rsidRDefault="00207D9B" w:rsidP="00730D3D">
      <w:pPr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учреждения, реализующие</w:t>
      </w:r>
      <w:r w:rsidR="00730D3D" w:rsidRPr="00EB5CBF">
        <w:rPr>
          <w:b/>
          <w:bCs/>
          <w:sz w:val="26"/>
          <w:szCs w:val="26"/>
        </w:rPr>
        <w:t xml:space="preserve"> </w:t>
      </w:r>
      <w:proofErr w:type="gramStart"/>
      <w:r w:rsidRPr="004F6F62">
        <w:rPr>
          <w:b/>
          <w:bCs/>
          <w:sz w:val="26"/>
          <w:szCs w:val="26"/>
        </w:rPr>
        <w:t>основную</w:t>
      </w:r>
      <w:proofErr w:type="gramEnd"/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 образовательную </w:t>
      </w:r>
    </w:p>
    <w:p w:rsidR="001D3A09" w:rsidRPr="004F6F62" w:rsidRDefault="00207D9B" w:rsidP="00730D3D">
      <w:pPr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программу</w:t>
      </w:r>
      <w:r w:rsidR="00561BCE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дошкольного образования (детские сады), </w:t>
      </w:r>
    </w:p>
    <w:p w:rsidR="001D3A09" w:rsidRPr="004F6F62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bCs/>
          <w:sz w:val="26"/>
          <w:szCs w:val="26"/>
        </w:rPr>
        <w:t>а также</w:t>
      </w:r>
      <w:r w:rsidR="001D3A09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постановка на соответствующий учет»</w:t>
      </w:r>
      <w:r w:rsidR="001B43DD" w:rsidRPr="004F6F62">
        <w:rPr>
          <w:b/>
          <w:sz w:val="26"/>
          <w:szCs w:val="26"/>
        </w:rPr>
        <w:t xml:space="preserve">, </w:t>
      </w:r>
    </w:p>
    <w:p w:rsidR="001D3A09" w:rsidRPr="004F6F62" w:rsidRDefault="001B43DD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F6F62">
        <w:rPr>
          <w:b/>
          <w:sz w:val="26"/>
          <w:szCs w:val="26"/>
        </w:rPr>
        <w:t>утвержденный</w:t>
      </w:r>
      <w:proofErr w:type="gramEnd"/>
      <w:r w:rsidR="003B169B" w:rsidRPr="004F6F62">
        <w:rPr>
          <w:b/>
          <w:sz w:val="26"/>
          <w:szCs w:val="26"/>
        </w:rPr>
        <w:t xml:space="preserve"> постановление</w:t>
      </w:r>
      <w:r w:rsidRPr="004F6F62">
        <w:rPr>
          <w:b/>
          <w:sz w:val="26"/>
          <w:szCs w:val="26"/>
        </w:rPr>
        <w:t>м</w:t>
      </w:r>
      <w:r w:rsidR="003B169B" w:rsidRPr="004F6F62">
        <w:rPr>
          <w:b/>
          <w:sz w:val="26"/>
          <w:szCs w:val="26"/>
        </w:rPr>
        <w:t xml:space="preserve"> администрации</w:t>
      </w:r>
      <w:r w:rsidR="00561BCE" w:rsidRPr="004F6F62">
        <w:rPr>
          <w:b/>
          <w:sz w:val="26"/>
          <w:szCs w:val="26"/>
        </w:rPr>
        <w:t xml:space="preserve"> </w:t>
      </w:r>
    </w:p>
    <w:p w:rsidR="003B169B" w:rsidRPr="004F6F62" w:rsidRDefault="003B169B" w:rsidP="00730D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от </w:t>
      </w:r>
      <w:r w:rsidR="00207D9B" w:rsidRPr="004F6F62">
        <w:rPr>
          <w:b/>
          <w:sz w:val="26"/>
          <w:szCs w:val="26"/>
        </w:rPr>
        <w:t>10.10</w:t>
      </w:r>
      <w:r w:rsidRPr="004F6F62">
        <w:rPr>
          <w:b/>
          <w:sz w:val="26"/>
          <w:szCs w:val="26"/>
        </w:rPr>
        <w:t>.201</w:t>
      </w:r>
      <w:r w:rsidR="00207D9B" w:rsidRPr="004F6F62">
        <w:rPr>
          <w:b/>
          <w:sz w:val="26"/>
          <w:szCs w:val="26"/>
        </w:rPr>
        <w:t>4</w:t>
      </w:r>
      <w:r w:rsidR="006B2A42" w:rsidRPr="004F6F62">
        <w:rPr>
          <w:b/>
          <w:sz w:val="26"/>
          <w:szCs w:val="26"/>
        </w:rPr>
        <w:t xml:space="preserve"> № </w:t>
      </w:r>
      <w:r w:rsidR="00207D9B" w:rsidRPr="004F6F62">
        <w:rPr>
          <w:b/>
          <w:sz w:val="26"/>
          <w:szCs w:val="26"/>
        </w:rPr>
        <w:t>1852</w:t>
      </w:r>
      <w:r w:rsidRPr="004F6F62">
        <w:rPr>
          <w:b/>
          <w:sz w:val="26"/>
          <w:szCs w:val="26"/>
        </w:rPr>
        <w:t xml:space="preserve"> </w:t>
      </w:r>
    </w:p>
    <w:p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4F6F62" w:rsidRDefault="009A08BC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4F14A1" w:rsidRPr="004F6F62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</w:t>
      </w:r>
      <w:hyperlink r:id="rId9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4F14A1" w:rsidRPr="004F6F6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4F14A1" w:rsidRPr="004F6F62">
        <w:rPr>
          <w:sz w:val="26"/>
          <w:szCs w:val="26"/>
        </w:rPr>
        <w:t xml:space="preserve">от </w:t>
      </w:r>
      <w:r w:rsidR="004F14A1" w:rsidRPr="004F6F62">
        <w:rPr>
          <w:rStyle w:val="af0"/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="00FE0EE7" w:rsidRPr="004F6F62">
        <w:rPr>
          <w:rStyle w:val="30"/>
          <w:sz w:val="26"/>
          <w:szCs w:val="26"/>
        </w:rPr>
        <w:t xml:space="preserve"> </w:t>
      </w:r>
      <w:r w:rsidR="00451C11" w:rsidRPr="00451C11">
        <w:rPr>
          <w:rStyle w:val="af0"/>
          <w:sz w:val="26"/>
          <w:szCs w:val="26"/>
        </w:rPr>
        <w:t>Федеральны</w:t>
      </w:r>
      <w:r w:rsidR="00451C11">
        <w:rPr>
          <w:rStyle w:val="af0"/>
          <w:sz w:val="26"/>
          <w:szCs w:val="26"/>
        </w:rPr>
        <w:t>м</w:t>
      </w:r>
      <w:r w:rsidR="00451C11" w:rsidRPr="00451C11">
        <w:rPr>
          <w:rStyle w:val="af0"/>
          <w:sz w:val="26"/>
          <w:szCs w:val="26"/>
        </w:rPr>
        <w:t xml:space="preserve"> закон</w:t>
      </w:r>
      <w:r w:rsidR="00451C11">
        <w:rPr>
          <w:rStyle w:val="af0"/>
          <w:sz w:val="26"/>
          <w:szCs w:val="26"/>
        </w:rPr>
        <w:t>ом</w:t>
      </w:r>
      <w:r w:rsidR="00451C11" w:rsidRPr="00451C11">
        <w:rPr>
          <w:rStyle w:val="af0"/>
          <w:sz w:val="26"/>
          <w:szCs w:val="26"/>
        </w:rPr>
        <w:t xml:space="preserve"> от </w:t>
      </w:r>
      <w:r w:rsidR="00730D3D" w:rsidRPr="00730D3D">
        <w:rPr>
          <w:rStyle w:val="af0"/>
          <w:sz w:val="26"/>
          <w:szCs w:val="26"/>
        </w:rPr>
        <w:t>21</w:t>
      </w:r>
      <w:r w:rsidR="00730D3D">
        <w:rPr>
          <w:rStyle w:val="af0"/>
          <w:sz w:val="26"/>
          <w:szCs w:val="26"/>
        </w:rPr>
        <w:t>.</w:t>
      </w:r>
      <w:r w:rsidR="00730D3D" w:rsidRPr="00730D3D">
        <w:rPr>
          <w:rStyle w:val="af0"/>
          <w:sz w:val="26"/>
          <w:szCs w:val="26"/>
        </w:rPr>
        <w:t>11</w:t>
      </w:r>
      <w:r w:rsidR="00451C11" w:rsidRPr="00451C11">
        <w:rPr>
          <w:rStyle w:val="af0"/>
          <w:sz w:val="26"/>
          <w:szCs w:val="26"/>
        </w:rPr>
        <w:t>.202</w:t>
      </w:r>
      <w:r w:rsidR="00730D3D" w:rsidRPr="00730D3D">
        <w:rPr>
          <w:rStyle w:val="af0"/>
          <w:sz w:val="26"/>
          <w:szCs w:val="26"/>
        </w:rPr>
        <w:t>2</w:t>
      </w:r>
      <w:r w:rsidR="00451C11" w:rsidRPr="00451C11">
        <w:rPr>
          <w:rStyle w:val="af0"/>
          <w:sz w:val="26"/>
          <w:szCs w:val="26"/>
        </w:rPr>
        <w:t xml:space="preserve"> </w:t>
      </w:r>
      <w:r w:rsidR="00451C11">
        <w:rPr>
          <w:rStyle w:val="af0"/>
          <w:sz w:val="26"/>
          <w:szCs w:val="26"/>
        </w:rPr>
        <w:t xml:space="preserve">       №</w:t>
      </w:r>
      <w:r w:rsidR="00451C11" w:rsidRPr="00451C11">
        <w:rPr>
          <w:rStyle w:val="af0"/>
          <w:sz w:val="26"/>
          <w:szCs w:val="26"/>
        </w:rPr>
        <w:t xml:space="preserve"> </w:t>
      </w:r>
      <w:r w:rsidR="00730D3D" w:rsidRPr="00730D3D">
        <w:rPr>
          <w:rStyle w:val="af0"/>
          <w:sz w:val="26"/>
          <w:szCs w:val="26"/>
        </w:rPr>
        <w:t>465</w:t>
      </w:r>
      <w:r w:rsidR="00451C11" w:rsidRPr="00451C11">
        <w:rPr>
          <w:rStyle w:val="af0"/>
          <w:sz w:val="26"/>
          <w:szCs w:val="26"/>
        </w:rPr>
        <w:t xml:space="preserve">-ФЗ </w:t>
      </w:r>
      <w:r w:rsidR="00451C11">
        <w:rPr>
          <w:rStyle w:val="af0"/>
          <w:sz w:val="26"/>
          <w:szCs w:val="26"/>
        </w:rPr>
        <w:t>«</w:t>
      </w:r>
      <w:r w:rsidR="00451C11" w:rsidRPr="00451C11">
        <w:rPr>
          <w:rStyle w:val="af0"/>
          <w:sz w:val="26"/>
          <w:szCs w:val="26"/>
        </w:rPr>
        <w:t>О внесении изменений в статью 54 Семейного кодекса Российской Федерации и стать</w:t>
      </w:r>
      <w:r w:rsidR="00730D3D">
        <w:rPr>
          <w:rStyle w:val="af0"/>
          <w:sz w:val="26"/>
          <w:szCs w:val="26"/>
        </w:rPr>
        <w:t>ю</w:t>
      </w:r>
      <w:r w:rsidR="00451C11" w:rsidRPr="00451C11">
        <w:rPr>
          <w:rStyle w:val="af0"/>
          <w:sz w:val="26"/>
          <w:szCs w:val="26"/>
        </w:rPr>
        <w:t xml:space="preserve"> 67 Федерального закона </w:t>
      </w:r>
      <w:r w:rsidR="00451C11">
        <w:rPr>
          <w:rStyle w:val="af0"/>
          <w:sz w:val="26"/>
          <w:szCs w:val="26"/>
        </w:rPr>
        <w:t>«</w:t>
      </w:r>
      <w:r w:rsidR="00451C11" w:rsidRPr="00451C11">
        <w:rPr>
          <w:rStyle w:val="af0"/>
          <w:sz w:val="26"/>
          <w:szCs w:val="26"/>
        </w:rPr>
        <w:t>Об образовании в Российской Федерации</w:t>
      </w:r>
      <w:r w:rsidR="00451C11">
        <w:rPr>
          <w:rStyle w:val="af0"/>
          <w:sz w:val="26"/>
          <w:szCs w:val="26"/>
        </w:rPr>
        <w:t>»</w:t>
      </w:r>
      <w:r w:rsidR="00FE0EE7" w:rsidRPr="004F6F62">
        <w:rPr>
          <w:rStyle w:val="af0"/>
          <w:sz w:val="26"/>
          <w:szCs w:val="26"/>
        </w:rPr>
        <w:t xml:space="preserve">, </w:t>
      </w:r>
      <w:r w:rsidR="00FE0EE7" w:rsidRPr="004F6F62">
        <w:rPr>
          <w:sz w:val="26"/>
          <w:szCs w:val="26"/>
        </w:rPr>
        <w:t>в целях приведения муниципальных нормативных</w:t>
      </w:r>
      <w:proofErr w:type="gramEnd"/>
      <w:r w:rsidR="00FE0EE7" w:rsidRPr="004F6F62">
        <w:rPr>
          <w:sz w:val="26"/>
          <w:szCs w:val="26"/>
        </w:rPr>
        <w:t xml:space="preserve"> правовых актов администрации Находкинского городского округа в соответствие с действующим законодательством,</w:t>
      </w:r>
      <w:r w:rsidR="004F14A1" w:rsidRPr="004F6F62">
        <w:rPr>
          <w:rStyle w:val="af0"/>
          <w:sz w:val="26"/>
          <w:szCs w:val="26"/>
        </w:rPr>
        <w:t xml:space="preserve"> </w:t>
      </w:r>
      <w:r w:rsidR="004F14A1" w:rsidRPr="004F6F6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48 </w:t>
      </w:r>
      <w:hyperlink r:id="rId10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="004F14A1" w:rsidRPr="004F6F62">
        <w:rPr>
          <w:sz w:val="26"/>
          <w:szCs w:val="26"/>
        </w:rPr>
        <w:t xml:space="preserve"> Находкинского городского округа, </w:t>
      </w:r>
      <w:r w:rsidR="00F006F3">
        <w:rPr>
          <w:sz w:val="26"/>
          <w:szCs w:val="26"/>
        </w:rPr>
        <w:t>администрация Находкинского городского округа</w:t>
      </w:r>
    </w:p>
    <w:p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236F3" w:rsidRPr="004F6F62" w:rsidRDefault="00F860E6" w:rsidP="00A1326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>регламент предоставления муниципальной услуги «</w:t>
      </w:r>
      <w:r w:rsidR="007C08F0" w:rsidRPr="004F6F62">
        <w:rPr>
          <w:sz w:val="26"/>
          <w:szCs w:val="26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4F6F62">
        <w:rPr>
          <w:sz w:val="26"/>
          <w:szCs w:val="26"/>
        </w:rPr>
        <w:t xml:space="preserve">», </w:t>
      </w:r>
      <w:r w:rsidRPr="004F6F62">
        <w:rPr>
          <w:sz w:val="26"/>
          <w:szCs w:val="26"/>
        </w:rPr>
        <w:lastRenderedPageBreak/>
        <w:t>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округа </w:t>
      </w:r>
      <w:r w:rsidR="00E56DEE" w:rsidRPr="004F6F62">
        <w:rPr>
          <w:sz w:val="26"/>
          <w:szCs w:val="26"/>
        </w:rPr>
        <w:t xml:space="preserve">                   </w:t>
      </w:r>
      <w:r w:rsidR="007C08F0" w:rsidRPr="004F6F62">
        <w:rPr>
          <w:sz w:val="26"/>
          <w:szCs w:val="26"/>
        </w:rPr>
        <w:t>от 10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10</w:t>
      </w:r>
      <w:r w:rsidRPr="004F6F62">
        <w:rPr>
          <w:sz w:val="26"/>
          <w:szCs w:val="26"/>
        </w:rPr>
        <w:t>.201</w:t>
      </w:r>
      <w:r w:rsidR="007C08F0" w:rsidRPr="004F6F62">
        <w:rPr>
          <w:sz w:val="26"/>
          <w:szCs w:val="26"/>
        </w:rPr>
        <w:t>4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7C08F0" w:rsidRPr="004F6F62">
        <w:rPr>
          <w:sz w:val="26"/>
          <w:szCs w:val="26"/>
        </w:rPr>
        <w:t>1852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:rsidR="001D1C51" w:rsidRPr="004F6C77" w:rsidRDefault="00451C11" w:rsidP="00A13266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D1C51">
        <w:rPr>
          <w:sz w:val="26"/>
          <w:szCs w:val="26"/>
        </w:rPr>
        <w:t xml:space="preserve">В </w:t>
      </w:r>
      <w:r w:rsidR="008A2560">
        <w:rPr>
          <w:sz w:val="26"/>
          <w:szCs w:val="26"/>
        </w:rPr>
        <w:t>п</w:t>
      </w:r>
      <w:r w:rsidRPr="001D1C51">
        <w:rPr>
          <w:sz w:val="26"/>
          <w:szCs w:val="26"/>
        </w:rPr>
        <w:t xml:space="preserve">риложении № 2 </w:t>
      </w:r>
      <w:r w:rsidR="008A2560">
        <w:rPr>
          <w:sz w:val="26"/>
          <w:szCs w:val="26"/>
        </w:rPr>
        <w:t>«Заявление</w:t>
      </w:r>
      <w:r w:rsidR="008B2756">
        <w:rPr>
          <w:sz w:val="26"/>
          <w:szCs w:val="26"/>
        </w:rPr>
        <w:t xml:space="preserve"> (</w:t>
      </w:r>
      <w:r w:rsidR="008B2756" w:rsidRPr="001D1C51">
        <w:rPr>
          <w:sz w:val="26"/>
          <w:szCs w:val="26"/>
        </w:rPr>
        <w:t>Форма)</w:t>
      </w:r>
      <w:r w:rsidR="008A2560">
        <w:rPr>
          <w:sz w:val="26"/>
          <w:szCs w:val="26"/>
        </w:rPr>
        <w:t xml:space="preserve">» </w:t>
      </w:r>
      <w:r w:rsidR="004F6C77">
        <w:rPr>
          <w:sz w:val="26"/>
          <w:szCs w:val="26"/>
        </w:rPr>
        <w:t>к Регламенту</w:t>
      </w:r>
      <w:r w:rsidR="001D1C51">
        <w:rPr>
          <w:sz w:val="26"/>
          <w:szCs w:val="26"/>
        </w:rPr>
        <w:t xml:space="preserve"> </w:t>
      </w:r>
      <w:r w:rsidRPr="001D1C51">
        <w:rPr>
          <w:sz w:val="26"/>
          <w:szCs w:val="26"/>
        </w:rPr>
        <w:t xml:space="preserve">слова </w:t>
      </w:r>
      <w:r w:rsidR="00730D3D" w:rsidRPr="001D1C51">
        <w:rPr>
          <w:sz w:val="26"/>
          <w:szCs w:val="26"/>
        </w:rPr>
        <w:t xml:space="preserve">«У ребенка имеются (не имеются) полнородные и </w:t>
      </w:r>
      <w:proofErr w:type="spellStart"/>
      <w:r w:rsidR="00730D3D" w:rsidRPr="001D1C51">
        <w:rPr>
          <w:sz w:val="26"/>
          <w:szCs w:val="26"/>
        </w:rPr>
        <w:t>неполнородные</w:t>
      </w:r>
      <w:proofErr w:type="spellEnd"/>
      <w:r w:rsidR="00730D3D" w:rsidRPr="001D1C51">
        <w:rPr>
          <w:sz w:val="26"/>
          <w:szCs w:val="26"/>
        </w:rPr>
        <w:t xml:space="preserve"> брат и (или) сестра,</w:t>
      </w:r>
      <w:r w:rsidR="00730D3D">
        <w:rPr>
          <w:sz w:val="26"/>
          <w:szCs w:val="26"/>
        </w:rPr>
        <w:t xml:space="preserve"> </w:t>
      </w:r>
      <w:r w:rsidR="00730D3D" w:rsidRPr="001D1C51">
        <w:rPr>
          <w:sz w:val="26"/>
          <w:szCs w:val="26"/>
        </w:rPr>
        <w:t>обучающиеся в муниципальной образовательной организации, выбранной мною для приема ребенка</w:t>
      </w:r>
      <w:proofErr w:type="gramStart"/>
      <w:r w:rsidR="00730D3D" w:rsidRPr="001D1C51">
        <w:rPr>
          <w:sz w:val="26"/>
          <w:szCs w:val="26"/>
        </w:rPr>
        <w:t>:»</w:t>
      </w:r>
      <w:proofErr w:type="gramEnd"/>
      <w:r w:rsidR="001D1C51" w:rsidRPr="001D1C51">
        <w:rPr>
          <w:sz w:val="26"/>
          <w:szCs w:val="26"/>
        </w:rPr>
        <w:t xml:space="preserve"> заменить словами: </w:t>
      </w:r>
      <w:proofErr w:type="gramStart"/>
      <w:r w:rsidR="001D1C51" w:rsidRPr="001D1C51">
        <w:rPr>
          <w:sz w:val="26"/>
          <w:szCs w:val="26"/>
        </w:rPr>
        <w:t>«У ребенка имеются (не имеются)</w:t>
      </w:r>
      <w:r w:rsidR="00730D3D">
        <w:rPr>
          <w:sz w:val="26"/>
          <w:szCs w:val="26"/>
        </w:rPr>
        <w:t xml:space="preserve"> </w:t>
      </w:r>
      <w:r w:rsidR="00730D3D" w:rsidRPr="001D1C51">
        <w:rPr>
          <w:sz w:val="26"/>
          <w:szCs w:val="26"/>
        </w:rPr>
        <w:t xml:space="preserve">брат и (или) сестра </w:t>
      </w:r>
      <w:r w:rsidR="00DE39F3">
        <w:rPr>
          <w:sz w:val="26"/>
          <w:szCs w:val="26"/>
        </w:rPr>
        <w:t>(</w:t>
      </w:r>
      <w:r w:rsidR="001D1C51" w:rsidRPr="001D1C51">
        <w:rPr>
          <w:sz w:val="26"/>
          <w:szCs w:val="26"/>
        </w:rPr>
        <w:t xml:space="preserve">полнородные и </w:t>
      </w:r>
      <w:proofErr w:type="spellStart"/>
      <w:r w:rsidR="001D1C51" w:rsidRPr="001D1C51">
        <w:rPr>
          <w:sz w:val="26"/>
          <w:szCs w:val="26"/>
        </w:rPr>
        <w:t>неполнородные</w:t>
      </w:r>
      <w:proofErr w:type="spellEnd"/>
      <w:r w:rsidR="001D1C51" w:rsidRPr="001D1C51">
        <w:rPr>
          <w:sz w:val="26"/>
          <w:szCs w:val="26"/>
        </w:rPr>
        <w:t>,</w:t>
      </w:r>
      <w:r w:rsidR="00DE39F3">
        <w:rPr>
          <w:sz w:val="26"/>
          <w:szCs w:val="26"/>
        </w:rPr>
        <w:t xml:space="preserve"> усыновленные (удочеренные), или находящиеся под опекой или попечительством)</w:t>
      </w:r>
      <w:r w:rsidR="001D1C51">
        <w:rPr>
          <w:sz w:val="26"/>
          <w:szCs w:val="26"/>
        </w:rPr>
        <w:t xml:space="preserve"> </w:t>
      </w:r>
      <w:r w:rsidR="001D1C51" w:rsidRPr="001D1C51">
        <w:rPr>
          <w:sz w:val="26"/>
          <w:szCs w:val="26"/>
        </w:rPr>
        <w:t xml:space="preserve">обучающиеся в муниципальной образовательной организации, выбранной мною для приема ребенка:». </w:t>
      </w:r>
      <w:proofErr w:type="gramEnd"/>
    </w:p>
    <w:p w:rsidR="002874E1" w:rsidRDefault="001D1C51" w:rsidP="00A13266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4F6C77">
        <w:rPr>
          <w:sz w:val="26"/>
          <w:szCs w:val="26"/>
        </w:rPr>
        <w:t xml:space="preserve"> В </w:t>
      </w:r>
      <w:r w:rsidR="008A2560">
        <w:rPr>
          <w:sz w:val="26"/>
          <w:szCs w:val="26"/>
        </w:rPr>
        <w:t>п</w:t>
      </w:r>
      <w:r w:rsidRPr="004F6C77">
        <w:rPr>
          <w:sz w:val="26"/>
          <w:szCs w:val="26"/>
        </w:rPr>
        <w:t>риложении № 5</w:t>
      </w:r>
      <w:r w:rsidR="004F6C77" w:rsidRPr="004F6C77">
        <w:rPr>
          <w:sz w:val="26"/>
          <w:szCs w:val="26"/>
        </w:rPr>
        <w:t xml:space="preserve"> «Внеочередное, первоочередное и преимущественное право на зачисление в муниципальные дошкольные образовательные учреждения Находкинского городского округа</w:t>
      </w:r>
      <w:r w:rsidR="004F6C77">
        <w:rPr>
          <w:sz w:val="26"/>
          <w:szCs w:val="26"/>
        </w:rPr>
        <w:t>»</w:t>
      </w:r>
      <w:r w:rsidR="004F6C77" w:rsidRPr="004F6C77">
        <w:rPr>
          <w:sz w:val="26"/>
          <w:szCs w:val="26"/>
        </w:rPr>
        <w:t xml:space="preserve"> к</w:t>
      </w:r>
      <w:r w:rsidRPr="004F6C77">
        <w:rPr>
          <w:sz w:val="26"/>
          <w:szCs w:val="26"/>
        </w:rPr>
        <w:t xml:space="preserve"> Регламент</w:t>
      </w:r>
      <w:r w:rsidR="004F6C77" w:rsidRPr="004F6C77">
        <w:rPr>
          <w:sz w:val="26"/>
          <w:szCs w:val="26"/>
        </w:rPr>
        <w:t>у</w:t>
      </w:r>
      <w:r w:rsidRPr="004F6C77">
        <w:rPr>
          <w:sz w:val="26"/>
          <w:szCs w:val="26"/>
        </w:rPr>
        <w:t xml:space="preserve"> пункт 4 «Преимущественное право приема в дошкольное учреждение» изложить в </w:t>
      </w:r>
      <w:r w:rsidR="008A2560">
        <w:rPr>
          <w:sz w:val="26"/>
          <w:szCs w:val="26"/>
        </w:rPr>
        <w:t>новой</w:t>
      </w:r>
      <w:r w:rsidRPr="002874E1">
        <w:rPr>
          <w:sz w:val="26"/>
          <w:szCs w:val="26"/>
        </w:rPr>
        <w:t xml:space="preserve"> редакции: </w:t>
      </w:r>
    </w:p>
    <w:p w:rsidR="001D1C51" w:rsidRPr="002874E1" w:rsidRDefault="001D1C51" w:rsidP="005D601F">
      <w:pPr>
        <w:pStyle w:val="ac"/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sz w:val="26"/>
          <w:szCs w:val="26"/>
        </w:rPr>
      </w:pPr>
      <w:r w:rsidRPr="002874E1"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3040"/>
        <w:gridCol w:w="2976"/>
      </w:tblGrid>
      <w:tr w:rsidR="001D1C51" w:rsidRPr="004F6F62" w:rsidTr="005D601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094EFC" w:rsidRDefault="001D1C51" w:rsidP="005D601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094EFC">
              <w:rPr>
                <w:sz w:val="26"/>
                <w:szCs w:val="26"/>
              </w:rPr>
              <w:t>Преимущественное право приема в дошкольное учреждение имеют:</w:t>
            </w:r>
          </w:p>
        </w:tc>
      </w:tr>
      <w:tr w:rsidR="001D1C51" w:rsidRPr="004F6F62" w:rsidTr="005D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4F6F62" w:rsidRDefault="001D1C51" w:rsidP="005D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F6F62">
              <w:rPr>
                <w:sz w:val="26"/>
                <w:szCs w:val="26"/>
              </w:rPr>
              <w:t>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Pr="004F6F62" w:rsidRDefault="00C93B3E" w:rsidP="005D60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Приморского края,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      </w:r>
            <w:proofErr w:type="spellStart"/>
            <w:r>
              <w:rPr>
                <w:sz w:val="26"/>
                <w:szCs w:val="26"/>
              </w:rPr>
              <w:t>неполнородные</w:t>
            </w:r>
            <w:proofErr w:type="spellEnd"/>
            <w:r>
              <w:rPr>
                <w:sz w:val="26"/>
                <w:szCs w:val="26"/>
              </w:rPr>
              <w:t xml:space="preserve">, усыновленные (удочеренные), дети, </w:t>
            </w:r>
            <w:r>
              <w:rPr>
                <w:sz w:val="26"/>
                <w:szCs w:val="26"/>
              </w:rPr>
              <w:lastRenderedPageBreak/>
              <w:t>опекунами (попечителями) которых являются родители (законные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представители) этого ребенка, или дети, родителями (законными представителями) которых являются опекуны (попечители) этого ребенка.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51" w:rsidRDefault="001D1C51" w:rsidP="00A13266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3" w:firstLine="0"/>
              <w:rPr>
                <w:sz w:val="26"/>
                <w:szCs w:val="26"/>
              </w:rPr>
            </w:pPr>
            <w:r w:rsidRPr="0064777F">
              <w:rPr>
                <w:sz w:val="26"/>
                <w:szCs w:val="26"/>
              </w:rPr>
              <w:lastRenderedPageBreak/>
              <w:t>Справка из образовательного учреждения</w:t>
            </w:r>
            <w:r>
              <w:rPr>
                <w:sz w:val="26"/>
                <w:szCs w:val="26"/>
              </w:rPr>
              <w:t>;</w:t>
            </w:r>
          </w:p>
          <w:p w:rsidR="001D1C51" w:rsidRDefault="001D1C51" w:rsidP="00A13266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Копии свидетельств о рождении детей (с предъявлением оригинала);</w:t>
            </w:r>
          </w:p>
          <w:p w:rsidR="001D1C51" w:rsidRDefault="001D1C51" w:rsidP="00A13266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документы, подтверждающие родство, при несовпадении фамилий детей с их братьями и (или) сестрами</w:t>
            </w:r>
            <w:r w:rsidR="00C93B3E">
              <w:rPr>
                <w:sz w:val="26"/>
                <w:szCs w:val="26"/>
              </w:rPr>
              <w:t>;</w:t>
            </w:r>
          </w:p>
          <w:p w:rsidR="00C93B3E" w:rsidRPr="00C93B3E" w:rsidRDefault="00C93B3E" w:rsidP="00A13266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93B3E">
              <w:rPr>
                <w:sz w:val="26"/>
                <w:szCs w:val="26"/>
              </w:rPr>
              <w:t>окумент, подтверждающий установление опеки (при необходимости)</w:t>
            </w:r>
          </w:p>
          <w:p w:rsidR="00C93B3E" w:rsidRPr="0064777F" w:rsidRDefault="00C93B3E" w:rsidP="005D601F">
            <w:pPr>
              <w:pStyle w:val="ac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43"/>
              <w:rPr>
                <w:sz w:val="26"/>
                <w:szCs w:val="26"/>
              </w:rPr>
            </w:pPr>
          </w:p>
          <w:p w:rsidR="001D1C51" w:rsidRPr="004F6F62" w:rsidRDefault="001D1C51" w:rsidP="005D60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F" w:rsidRDefault="001D1C51" w:rsidP="005D60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F62">
              <w:rPr>
                <w:sz w:val="26"/>
                <w:szCs w:val="26"/>
              </w:rPr>
              <w:t xml:space="preserve">Статья 67 Федерального закона от 29.12.2012 </w:t>
            </w:r>
          </w:p>
          <w:p w:rsidR="001D1C51" w:rsidRPr="004F6F62" w:rsidRDefault="001D1C51" w:rsidP="005D60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6F62">
              <w:rPr>
                <w:sz w:val="26"/>
                <w:szCs w:val="26"/>
              </w:rPr>
              <w:t>№ 273-ФЗ «Об образовании в Российской Федерации»</w:t>
            </w:r>
          </w:p>
        </w:tc>
      </w:tr>
    </w:tbl>
    <w:p w:rsidR="001D1C51" w:rsidRPr="004F6F62" w:rsidRDefault="001D1C51" w:rsidP="005D601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lastRenderedPageBreak/>
        <w:t>».</w:t>
      </w:r>
    </w:p>
    <w:p w:rsidR="001D1C51" w:rsidRPr="002874E1" w:rsidRDefault="002874E1" w:rsidP="00A13266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2874E1">
        <w:rPr>
          <w:sz w:val="26"/>
          <w:szCs w:val="26"/>
        </w:rPr>
        <w:t xml:space="preserve">В </w:t>
      </w:r>
      <w:r w:rsidR="008B2756">
        <w:rPr>
          <w:sz w:val="26"/>
          <w:szCs w:val="26"/>
        </w:rPr>
        <w:t>п</w:t>
      </w:r>
      <w:r w:rsidRPr="002874E1">
        <w:rPr>
          <w:sz w:val="26"/>
          <w:szCs w:val="26"/>
        </w:rPr>
        <w:t xml:space="preserve">риложении № </w:t>
      </w:r>
      <w:r>
        <w:rPr>
          <w:sz w:val="26"/>
          <w:szCs w:val="26"/>
        </w:rPr>
        <w:t>6</w:t>
      </w:r>
      <w:r w:rsidRPr="002874E1">
        <w:rPr>
          <w:sz w:val="26"/>
          <w:szCs w:val="26"/>
        </w:rPr>
        <w:t xml:space="preserve"> </w:t>
      </w:r>
      <w:r w:rsidR="008A2560">
        <w:rPr>
          <w:sz w:val="26"/>
          <w:szCs w:val="26"/>
        </w:rPr>
        <w:t>«Заявление</w:t>
      </w:r>
      <w:r w:rsidR="008B2756">
        <w:rPr>
          <w:sz w:val="26"/>
          <w:szCs w:val="26"/>
        </w:rPr>
        <w:t xml:space="preserve"> </w:t>
      </w:r>
      <w:r w:rsidR="008B2756" w:rsidRPr="002874E1">
        <w:rPr>
          <w:sz w:val="26"/>
          <w:szCs w:val="26"/>
        </w:rPr>
        <w:t>(Форма)</w:t>
      </w:r>
      <w:r w:rsidR="008A2560">
        <w:rPr>
          <w:sz w:val="26"/>
          <w:szCs w:val="26"/>
        </w:rPr>
        <w:t xml:space="preserve">» </w:t>
      </w:r>
      <w:r w:rsidR="004F6C77">
        <w:rPr>
          <w:sz w:val="26"/>
          <w:szCs w:val="26"/>
        </w:rPr>
        <w:t>к Регламенту</w:t>
      </w:r>
      <w:r w:rsidRPr="002874E1">
        <w:rPr>
          <w:sz w:val="26"/>
          <w:szCs w:val="26"/>
        </w:rPr>
        <w:t xml:space="preserve"> слова</w:t>
      </w:r>
      <w:r w:rsidR="005D601F">
        <w:rPr>
          <w:sz w:val="26"/>
          <w:szCs w:val="26"/>
        </w:rPr>
        <w:t>:</w:t>
      </w:r>
      <w:r w:rsidRPr="002874E1">
        <w:rPr>
          <w:sz w:val="26"/>
          <w:szCs w:val="26"/>
        </w:rPr>
        <w:t xml:space="preserve"> </w:t>
      </w:r>
      <w:r w:rsidR="005D601F" w:rsidRPr="002874E1">
        <w:rPr>
          <w:sz w:val="26"/>
          <w:szCs w:val="26"/>
        </w:rPr>
        <w:t xml:space="preserve">«У ребенка имеются (не имеются) полнородные и </w:t>
      </w:r>
      <w:proofErr w:type="spellStart"/>
      <w:r w:rsidR="005D601F" w:rsidRPr="002874E1">
        <w:rPr>
          <w:sz w:val="26"/>
          <w:szCs w:val="26"/>
        </w:rPr>
        <w:t>неполнородные</w:t>
      </w:r>
      <w:proofErr w:type="spellEnd"/>
      <w:r w:rsidR="005D601F" w:rsidRPr="002874E1">
        <w:rPr>
          <w:sz w:val="26"/>
          <w:szCs w:val="26"/>
        </w:rPr>
        <w:t xml:space="preserve"> брат и (или) сестра, обучающиеся в муниципальной образовательной организации, выбранной мною для приема ребенка</w:t>
      </w:r>
      <w:proofErr w:type="gramStart"/>
      <w:r w:rsidR="005D601F" w:rsidRPr="002874E1">
        <w:rPr>
          <w:sz w:val="26"/>
          <w:szCs w:val="26"/>
        </w:rPr>
        <w:t>:»</w:t>
      </w:r>
      <w:proofErr w:type="gramEnd"/>
      <w:r w:rsidRPr="002874E1">
        <w:rPr>
          <w:sz w:val="26"/>
          <w:szCs w:val="26"/>
        </w:rPr>
        <w:t xml:space="preserve"> заменить словами:</w:t>
      </w:r>
      <w:r w:rsidR="005D601F" w:rsidRPr="005D601F">
        <w:rPr>
          <w:sz w:val="26"/>
          <w:szCs w:val="26"/>
        </w:rPr>
        <w:t xml:space="preserve"> </w:t>
      </w:r>
      <w:proofErr w:type="gramStart"/>
      <w:r w:rsidR="005D601F" w:rsidRPr="001D1C51">
        <w:rPr>
          <w:sz w:val="26"/>
          <w:szCs w:val="26"/>
        </w:rPr>
        <w:t>«У ребенка имеются (не имеются)</w:t>
      </w:r>
      <w:r w:rsidR="005D601F">
        <w:rPr>
          <w:sz w:val="26"/>
          <w:szCs w:val="26"/>
        </w:rPr>
        <w:t xml:space="preserve"> </w:t>
      </w:r>
      <w:r w:rsidR="005D601F" w:rsidRPr="001D1C51">
        <w:rPr>
          <w:sz w:val="26"/>
          <w:szCs w:val="26"/>
        </w:rPr>
        <w:t xml:space="preserve">брат и (или) сестра </w:t>
      </w:r>
      <w:r w:rsidR="005D601F">
        <w:rPr>
          <w:sz w:val="26"/>
          <w:szCs w:val="26"/>
        </w:rPr>
        <w:t>(</w:t>
      </w:r>
      <w:r w:rsidR="005D601F" w:rsidRPr="001D1C51">
        <w:rPr>
          <w:sz w:val="26"/>
          <w:szCs w:val="26"/>
        </w:rPr>
        <w:t xml:space="preserve">полнородные и </w:t>
      </w:r>
      <w:proofErr w:type="spellStart"/>
      <w:r w:rsidR="005D601F" w:rsidRPr="001D1C51">
        <w:rPr>
          <w:sz w:val="26"/>
          <w:szCs w:val="26"/>
        </w:rPr>
        <w:t>неполнородные</w:t>
      </w:r>
      <w:proofErr w:type="spellEnd"/>
      <w:r w:rsidR="005D601F" w:rsidRPr="001D1C51">
        <w:rPr>
          <w:sz w:val="26"/>
          <w:szCs w:val="26"/>
        </w:rPr>
        <w:t>,</w:t>
      </w:r>
      <w:r w:rsidR="005D601F">
        <w:rPr>
          <w:sz w:val="26"/>
          <w:szCs w:val="26"/>
        </w:rPr>
        <w:t xml:space="preserve"> усыновленные (удочеренные), или находящиеся под опекой или попечительством) </w:t>
      </w:r>
      <w:r w:rsidR="005D601F" w:rsidRPr="001D1C51">
        <w:rPr>
          <w:sz w:val="26"/>
          <w:szCs w:val="26"/>
        </w:rPr>
        <w:t>обучающиеся в муниципальной образовательной организации, выбранной мною для приема ребенка:»</w:t>
      </w:r>
      <w:r w:rsidRPr="002874E1">
        <w:rPr>
          <w:sz w:val="26"/>
          <w:szCs w:val="26"/>
        </w:rPr>
        <w:t xml:space="preserve">. </w:t>
      </w:r>
      <w:proofErr w:type="gramEnd"/>
    </w:p>
    <w:p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065953">
        <w:rPr>
          <w:sz w:val="26"/>
          <w:szCs w:val="26"/>
        </w:rPr>
        <w:t>разместить</w:t>
      </w:r>
      <w:proofErr w:type="gramEnd"/>
      <w:r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государственной услуги </w:t>
      </w:r>
      <w:r w:rsidRPr="00E56DEE">
        <w:rPr>
          <w:sz w:val="26"/>
          <w:szCs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Pr="00065953">
        <w:rPr>
          <w:sz w:val="26"/>
          <w:szCs w:val="26"/>
        </w:rPr>
        <w:t>.</w:t>
      </w:r>
      <w:proofErr w:type="gramEnd"/>
    </w:p>
    <w:p w:rsidR="005D601F" w:rsidRPr="00760AA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</w:t>
      </w: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своевременным включением государственной услуги </w:t>
      </w:r>
      <w:r w:rsidRPr="00E56DEE">
        <w:rPr>
          <w:sz w:val="26"/>
          <w:szCs w:val="26"/>
        </w:rPr>
        <w:t xml:space="preserve">«Прием заявлений о зачислении в муниципальные образовательные </w:t>
      </w:r>
      <w:r w:rsidRPr="00E56DEE">
        <w:rPr>
          <w:sz w:val="26"/>
          <w:szCs w:val="26"/>
        </w:rPr>
        <w:lastRenderedPageBreak/>
        <w:t>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Pr="00065953">
        <w:rPr>
          <w:sz w:val="26"/>
          <w:szCs w:val="26"/>
        </w:rPr>
        <w:t xml:space="preserve">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:rsidR="00760AAF" w:rsidRPr="00760AAF" w:rsidRDefault="00760AAF" w:rsidP="00760AAF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  <w:bookmarkStart w:id="0" w:name="_GoBack"/>
      <w:bookmarkEnd w:id="0"/>
    </w:p>
    <w:p w:rsidR="005D601F" w:rsidRPr="005D601F" w:rsidRDefault="005D601F" w:rsidP="00A13266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5D01D7">
        <w:rPr>
          <w:bCs/>
          <w:sz w:val="26"/>
          <w:szCs w:val="26"/>
        </w:rPr>
        <w:t>Настоящее постановление</w:t>
      </w:r>
      <w:r>
        <w:rPr>
          <w:bCs/>
          <w:sz w:val="26"/>
          <w:szCs w:val="26"/>
        </w:rPr>
        <w:t xml:space="preserve"> вступает в силу со дня его официального опубликования и</w:t>
      </w:r>
      <w:r w:rsidRPr="005D01D7">
        <w:rPr>
          <w:bCs/>
          <w:sz w:val="26"/>
          <w:szCs w:val="26"/>
        </w:rPr>
        <w:t xml:space="preserve"> распространяет свое действие на правоотношения, возникшие с 0</w:t>
      </w:r>
      <w:r w:rsidR="00075550" w:rsidRPr="00075550">
        <w:rPr>
          <w:bCs/>
          <w:sz w:val="26"/>
          <w:szCs w:val="26"/>
        </w:rPr>
        <w:t>2</w:t>
      </w:r>
      <w:r w:rsidRPr="005D01D7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5D01D7">
        <w:rPr>
          <w:bCs/>
          <w:sz w:val="26"/>
          <w:szCs w:val="26"/>
        </w:rPr>
        <w:t xml:space="preserve">.2022. </w:t>
      </w:r>
    </w:p>
    <w:p w:rsidR="005D601F" w:rsidRPr="00065953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65953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в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государственной услуги </w:t>
      </w:r>
      <w:r w:rsidRPr="00E56DEE">
        <w:rPr>
          <w:sz w:val="26"/>
          <w:szCs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sz w:val="26"/>
          <w:szCs w:val="26"/>
        </w:rPr>
        <w:t xml:space="preserve">, утвержденный постановлением администрации Находкинского городского округа от </w:t>
      </w:r>
      <w:r w:rsidRPr="00E56DEE">
        <w:rPr>
          <w:sz w:val="26"/>
          <w:szCs w:val="26"/>
        </w:rPr>
        <w:t xml:space="preserve">10.10.2014 </w:t>
      </w:r>
      <w:r>
        <w:rPr>
          <w:sz w:val="26"/>
          <w:szCs w:val="26"/>
        </w:rPr>
        <w:t xml:space="preserve">      </w:t>
      </w:r>
      <w:r w:rsidRPr="00E56DEE">
        <w:rPr>
          <w:sz w:val="26"/>
          <w:szCs w:val="26"/>
        </w:rPr>
        <w:t>№ 1852</w:t>
      </w:r>
      <w:r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</w:t>
      </w:r>
      <w:proofErr w:type="gramEnd"/>
      <w:r w:rsidRPr="00065953">
        <w:rPr>
          <w:sz w:val="26"/>
          <w:szCs w:val="26"/>
        </w:rPr>
        <w:t xml:space="preserve">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</w:p>
    <w:p w:rsidR="006D426E" w:rsidRPr="004F6F62" w:rsidRDefault="006D426E" w:rsidP="005D601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D426E" w:rsidRDefault="006D426E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601F" w:rsidRPr="004F6F62" w:rsidRDefault="005D601F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426E" w:rsidRPr="004F6F62" w:rsidRDefault="006D426E" w:rsidP="005D601F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5D601F">
      <w:headerReference w:type="defaul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BA" w:rsidRDefault="004F5DBA" w:rsidP="0038297F">
      <w:r>
        <w:separator/>
      </w:r>
    </w:p>
  </w:endnote>
  <w:endnote w:type="continuationSeparator" w:id="0">
    <w:p w:rsidR="004F5DBA" w:rsidRDefault="004F5DBA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BA" w:rsidRDefault="004F5DBA" w:rsidP="0038297F">
      <w:r>
        <w:separator/>
      </w:r>
    </w:p>
  </w:footnote>
  <w:footnote w:type="continuationSeparator" w:id="0">
    <w:p w:rsidR="004F5DBA" w:rsidRDefault="004F5DBA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760AAF">
          <w:rPr>
            <w:noProof/>
            <w:sz w:val="26"/>
            <w:szCs w:val="26"/>
          </w:rPr>
          <w:t>4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550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37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3EA6"/>
    <w:rsid w:val="004A4644"/>
    <w:rsid w:val="004C07F2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5DBA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01F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0D3D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0AAF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3250"/>
    <w:rsid w:val="009A421D"/>
    <w:rsid w:val="009B0AAD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3266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5BC3"/>
    <w:rsid w:val="00AB6F4D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841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3B3E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E39F3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80653"/>
    <w:rsid w:val="00E920A2"/>
    <w:rsid w:val="00E9777D"/>
    <w:rsid w:val="00EB3830"/>
    <w:rsid w:val="00EB5CBF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0C0-9F9B-49AB-BD0B-283AC6B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701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17</cp:revision>
  <cp:lastPrinted>2022-11-30T01:27:00Z</cp:lastPrinted>
  <dcterms:created xsi:type="dcterms:W3CDTF">2021-07-26T00:22:00Z</dcterms:created>
  <dcterms:modified xsi:type="dcterms:W3CDTF">2022-12-01T01:20:00Z</dcterms:modified>
</cp:coreProperties>
</file>